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09" w:rsidRDefault="00C14762">
      <w:pPr>
        <w:tabs>
          <w:tab w:val="center" w:pos="4961"/>
          <w:tab w:val="left" w:pos="8753"/>
        </w:tabs>
        <w:spacing w:after="0" w:line="240" w:lineRule="auto"/>
        <w:jc w:val="center"/>
      </w:pPr>
      <w:r>
        <w:rPr>
          <w:rFonts w:ascii="Sakkal Majalla" w:hAnsi="Sakkal Majalla" w:cs="Sakkal Majalla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5144771</wp:posOffset>
            </wp:positionH>
            <wp:positionV relativeFrom="paragraph">
              <wp:posOffset>71752</wp:posOffset>
            </wp:positionV>
            <wp:extent cx="930273" cy="947418"/>
            <wp:effectExtent l="0" t="0" r="3177" b="5082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73" cy="9474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التعليم العالي والبحث العلمي</w:t>
      </w:r>
    </w:p>
    <w:p w:rsidR="00FD4909" w:rsidRDefault="00C14762">
      <w:pPr>
        <w:jc w:val="center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جامعة محمد لمين دباغين سطيف2 </w:t>
      </w:r>
    </w:p>
    <w:p w:rsidR="00FD4909" w:rsidRDefault="00C14762">
      <w:pPr>
        <w:jc w:val="center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كلية العلوم الإنسانية والاجتماعية</w:t>
      </w:r>
    </w:p>
    <w:p w:rsidR="00FD4909" w:rsidRDefault="00C14762">
      <w:pPr>
        <w:jc w:val="center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>مخبر علوم الأنشطة البدنية الرياضية والصحة العمومية</w:t>
      </w:r>
    </w:p>
    <w:p w:rsidR="00FD4909" w:rsidRDefault="00C14762">
      <w:pPr>
        <w:jc w:val="center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/>
          <w:sz w:val="40"/>
          <w:szCs w:val="40"/>
          <w:rtl/>
          <w:lang w:bidi="ar-DZ"/>
        </w:rPr>
        <w:t>استمارة المشاركة</w:t>
      </w:r>
    </w:p>
    <w:p w:rsidR="00FD4909" w:rsidRDefault="00C14762">
      <w:pPr>
        <w:jc w:val="center"/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الملتقى الوطني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الثاني الموسوم ب: </w:t>
      </w:r>
      <w:r>
        <w:rPr>
          <w:rFonts w:ascii="Sakkal Majalla" w:hAnsi="Sakkal Majalla" w:cs="Sakkal Majalla"/>
          <w:color w:val="FF0000"/>
          <w:sz w:val="44"/>
          <w:szCs w:val="44"/>
          <w:rtl/>
          <w:lang w:bidi="ar-DZ"/>
        </w:rPr>
        <w:t>"</w:t>
      </w:r>
      <w:r>
        <w:rPr>
          <w:rFonts w:ascii="Sakkal Majalla" w:eastAsia="Calibri" w:hAnsi="Sakkal Majalla" w:cs="Sakkal Majalla"/>
          <w:b/>
          <w:bCs/>
          <w:color w:val="FF0000"/>
          <w:sz w:val="32"/>
          <w:szCs w:val="32"/>
          <w:rtl/>
          <w:lang w:bidi="ar-DZ"/>
        </w:rPr>
        <w:t xml:space="preserve"> العنف في الرياضة التنافسية الجزائرية</w:t>
      </w:r>
      <w:r>
        <w:rPr>
          <w:rFonts w:ascii="Sakkal Majalla" w:hAnsi="Sakkal Majalla" w:cs="Sakkal Majalla"/>
          <w:color w:val="FF0000"/>
          <w:sz w:val="44"/>
          <w:szCs w:val="44"/>
          <w:rtl/>
          <w:lang w:bidi="ar-DZ"/>
        </w:rPr>
        <w:t xml:space="preserve"> "</w:t>
      </w:r>
    </w:p>
    <w:p w:rsidR="00FD4909" w:rsidRDefault="00C14762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  <w:t>استمارة المشاركة</w:t>
      </w:r>
    </w:p>
    <w:p w:rsidR="00FD4909" w:rsidRDefault="00C14762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 xml:space="preserve">اسم ولقب المتدخل:...................................................................الرتبة 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العلمية:..............................................................التخصص:..............................................</w:t>
      </w:r>
    </w:p>
    <w:p w:rsidR="00FD4909" w:rsidRDefault="00C14762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المؤسسة الجامعية:....................................................................الكلية/المعهد /القسم:..........................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</w:t>
      </w:r>
    </w:p>
    <w:p w:rsidR="00FD4909" w:rsidRDefault="00C14762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الهاتف:.......................................................................................البريد الالكتروني: 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</w:t>
      </w:r>
    </w:p>
    <w:p w:rsidR="00FD4909" w:rsidRDefault="00C14762" w:rsidP="00C5441C">
      <w:pPr>
        <w:spacing w:after="0" w:line="240" w:lineRule="auto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>محور المداخلة: المحور .............................................................عنوان المداخلة: 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</w:t>
      </w:r>
      <w:r w:rsidR="00C5441C">
        <w:rPr>
          <w:rFonts w:ascii="Sakkal Majalla" w:hAnsi="Sakkal Majalla" w:cs="Sakkal Majalla"/>
          <w:sz w:val="24"/>
          <w:szCs w:val="24"/>
          <w:lang w:bidi="ar-DZ"/>
        </w:rPr>
        <w:t>......</w:t>
      </w:r>
      <w:bookmarkStart w:id="0" w:name="_GoBack"/>
      <w:bookmarkEnd w:id="0"/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</w:t>
      </w:r>
    </w:p>
    <w:p w:rsidR="00FD4909" w:rsidRDefault="00C14762">
      <w:pPr>
        <w:spacing w:after="0" w:line="240" w:lineRule="auto"/>
      </w:pPr>
      <w:r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>ملخص المداخلة: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.........................................................................................................................................................................................................................................الكلمات المفتاحية: ....</w:t>
      </w:r>
      <w:r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............................./........................................./................................../...................................................../...................................................</w:t>
      </w:r>
    </w:p>
    <w:p w:rsidR="00FD4909" w:rsidRDefault="00FD4909"/>
    <w:sectPr w:rsidR="00FD4909">
      <w:pgSz w:w="11906" w:h="16838"/>
      <w:pgMar w:top="1440" w:right="849" w:bottom="1440" w:left="1134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62" w:rsidRDefault="00C14762">
      <w:pPr>
        <w:spacing w:after="0" w:line="240" w:lineRule="auto"/>
      </w:pPr>
      <w:r>
        <w:separator/>
      </w:r>
    </w:p>
  </w:endnote>
  <w:endnote w:type="continuationSeparator" w:id="0">
    <w:p w:rsidR="00C14762" w:rsidRDefault="00C1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62" w:rsidRDefault="00C14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4762" w:rsidRDefault="00C14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4909"/>
    <w:rsid w:val="00C14762"/>
    <w:rsid w:val="00C5441C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D0D863-8EB1-49F0-AA62-073A335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bidi/>
      <w:spacing w:after="200" w:line="276" w:lineRule="auto"/>
    </w:pPr>
    <w:rPr>
      <w:rFonts w:eastAsia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dc:description/>
  <cp:lastModifiedBy>pging</cp:lastModifiedBy>
  <cp:revision>2</cp:revision>
  <dcterms:created xsi:type="dcterms:W3CDTF">2023-01-04T11:27:00Z</dcterms:created>
  <dcterms:modified xsi:type="dcterms:W3CDTF">2023-01-04T11:27:00Z</dcterms:modified>
</cp:coreProperties>
</file>